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D9" w:rsidRPr="009E44F1" w:rsidRDefault="002108D9" w:rsidP="009E44F1">
      <w:pPr>
        <w:spacing w:line="276" w:lineRule="auto"/>
        <w:jc w:val="center"/>
        <w:rPr>
          <w:rFonts w:ascii="Calibri" w:hAnsi="Calibri"/>
          <w:noProof/>
          <w:sz w:val="20"/>
          <w:szCs w:val="20"/>
        </w:rPr>
      </w:pPr>
      <w:r>
        <w:rPr>
          <w:noProof/>
        </w:rPr>
        <w:pict>
          <v:rect id="Rectangle 4" o:spid="_x0000_s1026" style="position:absolute;left:0;text-align:left;margin-left:-46.95pt;margin-top:14.9pt;width:243pt;height:107.2pt;z-index:251658240;visibility:visible" wrapcoords="-67 -151 -67 21449 21667 21449 21667 -151 -67 -1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" strokecolor="white">
            <v:textbox>
              <w:txbxContent>
                <w:p w:rsidR="002108D9" w:rsidRPr="00F6470A" w:rsidRDefault="002108D9" w:rsidP="00957801">
                  <w:pPr>
                    <w:jc w:val="center"/>
                    <w:rPr>
                      <w:rFonts w:ascii="Calibri" w:eastAsia="MS Mincho" w:hAnsi="Calibri"/>
                      <w:b/>
                    </w:rPr>
                  </w:pPr>
                  <w:r w:rsidRPr="00A10799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i1026" type="#_x0000_t75" alt="Description: ΕΘΝΟΣΗΜΟ (2)" style="width:43.5pt;height:42pt;visibility:visible">
                        <v:imagedata r:id="rId7" o:title=""/>
                      </v:shape>
                    </w:pict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F6470A">
                    <w:rPr>
                      <w:rFonts w:ascii="Calibri" w:eastAsia="MS Mincho" w:hAnsi="Calibri"/>
                      <w:b/>
                    </w:rPr>
                    <w:t>ΕΛΛΗΝΙΚΗ ΔΗΜΟΚΡΑΤΙΑ</w:t>
                  </w:r>
                </w:p>
                <w:p w:rsidR="002108D9" w:rsidRPr="00F6470A" w:rsidRDefault="002108D9" w:rsidP="00957801">
                  <w:pPr>
                    <w:pStyle w:val="Title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</w:pPr>
                  <w:r w:rsidRPr="00F6470A"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  <w:t>ΝΟΜΟΣ ΔΩΔΕΚΑΝΗΣΟΥ</w:t>
                  </w:r>
                </w:p>
                <w:p w:rsidR="002108D9" w:rsidRPr="00F6470A" w:rsidRDefault="002108D9" w:rsidP="00957801">
                  <w:pPr>
                    <w:pStyle w:val="Title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F6470A"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  <w:t>ΔΗΜΟΣ ΚΩ</w:t>
                  </w:r>
                  <w:r w:rsidRPr="00F6470A">
                    <w:rPr>
                      <w:rFonts w:ascii="Calibri" w:hAnsi="Calibri" w:cs="Arial"/>
                      <w:sz w:val="24"/>
                      <w:szCs w:val="24"/>
                    </w:rPr>
                    <w:t xml:space="preserve"> </w:t>
                  </w:r>
                </w:p>
                <w:p w:rsidR="002108D9" w:rsidRPr="00560A4C" w:rsidRDefault="002108D9" w:rsidP="00957801"/>
              </w:txbxContent>
            </v:textbox>
            <w10:wrap type="through"/>
          </v:rect>
        </w:pict>
      </w:r>
    </w:p>
    <w:p w:rsidR="002108D9" w:rsidRPr="00904366" w:rsidRDefault="002108D9" w:rsidP="009E44F1">
      <w:pPr>
        <w:spacing w:line="276" w:lineRule="auto"/>
        <w:jc w:val="center"/>
        <w:rPr>
          <w:rFonts w:ascii="Calibri" w:hAnsi="Calibri"/>
          <w:noProof/>
        </w:rPr>
      </w:pPr>
    </w:p>
    <w:p w:rsidR="002108D9" w:rsidRPr="00904366" w:rsidRDefault="002108D9" w:rsidP="009E44F1">
      <w:pPr>
        <w:spacing w:line="276" w:lineRule="auto"/>
        <w:jc w:val="center"/>
        <w:rPr>
          <w:rFonts w:ascii="Calibri" w:hAnsi="Calibri"/>
          <w:noProof/>
        </w:rPr>
      </w:pPr>
    </w:p>
    <w:p w:rsidR="002108D9" w:rsidRPr="00904366" w:rsidRDefault="002108D9" w:rsidP="009E44F1">
      <w:pPr>
        <w:spacing w:line="276" w:lineRule="auto"/>
        <w:jc w:val="center"/>
        <w:rPr>
          <w:rFonts w:ascii="Calibri" w:hAnsi="Calibri"/>
          <w:noProof/>
        </w:rPr>
      </w:pPr>
    </w:p>
    <w:p w:rsidR="002108D9" w:rsidRPr="00904366" w:rsidRDefault="002108D9" w:rsidP="00EC27D9">
      <w:pPr>
        <w:tabs>
          <w:tab w:val="left" w:pos="4962"/>
        </w:tabs>
        <w:spacing w:line="276" w:lineRule="auto"/>
        <w:outlineLvl w:val="0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 xml:space="preserve">                    </w:t>
      </w:r>
      <w:r w:rsidRPr="00904366">
        <w:rPr>
          <w:rFonts w:ascii="Calibri" w:hAnsi="Calibri"/>
          <w:b/>
          <w:noProof/>
        </w:rPr>
        <w:t xml:space="preserve"> </w:t>
      </w:r>
      <w:r>
        <w:rPr>
          <w:rFonts w:ascii="Calibri" w:hAnsi="Calibri"/>
          <w:b/>
          <w:noProof/>
        </w:rPr>
        <w:t xml:space="preserve">     </w:t>
      </w:r>
      <w:r w:rsidRPr="00904366">
        <w:rPr>
          <w:rFonts w:ascii="Calibri" w:hAnsi="Calibri"/>
          <w:b/>
          <w:noProof/>
        </w:rPr>
        <w:t>Κως,</w:t>
      </w:r>
      <w:r>
        <w:rPr>
          <w:rFonts w:ascii="Calibri" w:hAnsi="Calibri"/>
          <w:b/>
          <w:noProof/>
        </w:rPr>
        <w:t xml:space="preserve"> </w:t>
      </w:r>
      <w:bookmarkStart w:id="0" w:name="_GoBack"/>
      <w:bookmarkEnd w:id="0"/>
      <w:r>
        <w:rPr>
          <w:rFonts w:ascii="Calibri" w:hAnsi="Calibri"/>
          <w:b/>
          <w:noProof/>
        </w:rPr>
        <w:t>16 Οκτωβρίου</w:t>
      </w:r>
      <w:r w:rsidRPr="00904366">
        <w:rPr>
          <w:rFonts w:ascii="Calibri" w:hAnsi="Calibri"/>
          <w:b/>
          <w:noProof/>
        </w:rPr>
        <w:t xml:space="preserve"> </w:t>
      </w:r>
      <w:r>
        <w:rPr>
          <w:rFonts w:ascii="Calibri" w:hAnsi="Calibri"/>
          <w:b/>
          <w:noProof/>
        </w:rPr>
        <w:t>2018</w:t>
      </w:r>
    </w:p>
    <w:p w:rsidR="002108D9" w:rsidRPr="00904366" w:rsidRDefault="002108D9" w:rsidP="009E44F1">
      <w:pPr>
        <w:spacing w:line="276" w:lineRule="auto"/>
        <w:jc w:val="center"/>
        <w:rPr>
          <w:rFonts w:ascii="Calibri" w:hAnsi="Calibri"/>
          <w:noProof/>
        </w:rPr>
      </w:pPr>
    </w:p>
    <w:p w:rsidR="002108D9" w:rsidRPr="00904366" w:rsidRDefault="002108D9" w:rsidP="009E44F1">
      <w:pPr>
        <w:spacing w:line="276" w:lineRule="auto"/>
        <w:jc w:val="center"/>
        <w:rPr>
          <w:rFonts w:ascii="Calibri" w:hAnsi="Calibri"/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4.75pt;margin-top:9.75pt;width:198.05pt;height:27.2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" stroked="f">
            <v:textbox>
              <w:txbxContent>
                <w:p w:rsidR="002108D9" w:rsidRPr="00F6470A" w:rsidRDefault="002108D9" w:rsidP="00C27DFA">
                  <w:pPr>
                    <w:rPr>
                      <w:rFonts w:ascii="Calibri" w:hAnsi="Calibri" w:cs="Arial"/>
                    </w:rPr>
                  </w:pPr>
                  <w:r w:rsidRPr="00F6470A">
                    <w:rPr>
                      <w:rFonts w:ascii="Calibri" w:hAnsi="Calibri"/>
                      <w:b/>
                    </w:rPr>
                    <w:t>Προς:</w:t>
                  </w:r>
                  <w:r w:rsidRPr="00F6470A">
                    <w:rPr>
                      <w:rFonts w:ascii="Calibri" w:hAnsi="Calibri"/>
                    </w:rPr>
                    <w:t xml:space="preserve">  </w:t>
                  </w:r>
                  <w:r w:rsidRPr="00F6470A">
                    <w:rPr>
                      <w:rFonts w:ascii="Calibri" w:hAnsi="Calibri" w:cs="Arial"/>
                    </w:rPr>
                    <w:t>Μέσα Μαζικής Ενημέρωσης</w:t>
                  </w:r>
                </w:p>
                <w:p w:rsidR="002108D9" w:rsidRPr="00F6470A" w:rsidRDefault="002108D9" w:rsidP="00C27DFA">
                  <w:pPr>
                    <w:rPr>
                      <w:rFonts w:ascii="Cambria" w:hAnsi="Cambria"/>
                    </w:rPr>
                  </w:pPr>
                </w:p>
                <w:p w:rsidR="002108D9" w:rsidRPr="00BA581D" w:rsidRDefault="002108D9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2108D9" w:rsidRPr="00904366" w:rsidRDefault="002108D9" w:rsidP="009E44F1">
      <w:pPr>
        <w:spacing w:line="276" w:lineRule="auto"/>
        <w:jc w:val="center"/>
        <w:rPr>
          <w:rFonts w:ascii="Calibri" w:hAnsi="Calibri"/>
          <w:noProof/>
        </w:rPr>
      </w:pPr>
    </w:p>
    <w:p w:rsidR="002108D9" w:rsidRPr="00904366" w:rsidRDefault="002108D9" w:rsidP="009A4E72">
      <w:pPr>
        <w:jc w:val="both"/>
        <w:rPr>
          <w:rFonts w:ascii="Calibri" w:hAnsi="Calibri" w:cs="Arial"/>
          <w:bCs/>
        </w:rPr>
      </w:pPr>
    </w:p>
    <w:p w:rsidR="002108D9" w:rsidRDefault="002108D9" w:rsidP="00826604">
      <w:pPr>
        <w:jc w:val="center"/>
        <w:rPr>
          <w:rFonts w:ascii="Calibri" w:hAnsi="Calibri" w:cs="Arial"/>
          <w:b/>
          <w:bCs/>
          <w:u w:val="single"/>
        </w:rPr>
      </w:pPr>
    </w:p>
    <w:p w:rsidR="002108D9" w:rsidRDefault="002108D9" w:rsidP="00826604">
      <w:pPr>
        <w:jc w:val="center"/>
        <w:rPr>
          <w:rFonts w:ascii="Calibri" w:hAnsi="Calibri" w:cs="Arial"/>
          <w:b/>
          <w:bCs/>
          <w:u w:val="single"/>
        </w:rPr>
      </w:pPr>
    </w:p>
    <w:p w:rsidR="002108D9" w:rsidRDefault="002108D9" w:rsidP="00EC27D9">
      <w:pPr>
        <w:jc w:val="center"/>
        <w:outlineLvl w:val="0"/>
        <w:rPr>
          <w:rFonts w:ascii="Calibri" w:hAnsi="Calibri" w:cs="Arial"/>
          <w:b/>
          <w:bCs/>
          <w:u w:val="single"/>
        </w:rPr>
      </w:pPr>
      <w:r>
        <w:rPr>
          <w:rFonts w:ascii="Calibri" w:hAnsi="Calibri" w:cs="Arial"/>
          <w:b/>
          <w:bCs/>
          <w:u w:val="single"/>
        </w:rPr>
        <w:t>ΔΕΛΤΙΟ ΤΥΠΟΥ</w:t>
      </w:r>
    </w:p>
    <w:p w:rsidR="002108D9" w:rsidRDefault="002108D9" w:rsidP="00826604">
      <w:pPr>
        <w:jc w:val="center"/>
        <w:rPr>
          <w:rFonts w:ascii="Calibri" w:hAnsi="Calibri" w:cs="Arial"/>
          <w:b/>
          <w:bCs/>
          <w:u w:val="single"/>
        </w:rPr>
      </w:pPr>
    </w:p>
    <w:p w:rsidR="002108D9" w:rsidRPr="00904366" w:rsidRDefault="002108D9" w:rsidP="00826604">
      <w:pPr>
        <w:jc w:val="center"/>
        <w:rPr>
          <w:rFonts w:ascii="Calibri" w:hAnsi="Calibri" w:cs="Arial"/>
          <w:b/>
          <w:bCs/>
          <w:u w:val="single"/>
        </w:rPr>
      </w:pPr>
    </w:p>
    <w:p w:rsidR="002108D9" w:rsidRPr="00711604" w:rsidRDefault="002108D9" w:rsidP="00826604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711604">
        <w:rPr>
          <w:rFonts w:ascii="Calibri" w:hAnsi="Calibri"/>
          <w:sz w:val="28"/>
          <w:szCs w:val="28"/>
        </w:rPr>
        <w:t xml:space="preserve">Τροποποιούνται  βασικά σημεία του προγράμματος  «Κοινωνικό Εισόδημα Αλληλεγγύης», από την 1η Νοεμβρίου 2018. </w:t>
      </w:r>
    </w:p>
    <w:p w:rsidR="002108D9" w:rsidRPr="00711604" w:rsidRDefault="002108D9" w:rsidP="00826604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711604">
        <w:rPr>
          <w:rFonts w:ascii="Calibri" w:hAnsi="Calibri"/>
          <w:sz w:val="28"/>
          <w:szCs w:val="28"/>
        </w:rPr>
        <w:t xml:space="preserve">Για τις αιτήσεις που είναι ήδη εγκεκριμένες την 1η Νοεμβρίου 2018, η εισοδηματική ενίσχυση παραμένει σταθερή μέχρι τη συμπλήρωση έξι (6) μηνών από την ημερομηνία έγκρισής ή τελευταίας τροποποίησης. </w:t>
      </w:r>
    </w:p>
    <w:p w:rsidR="002108D9" w:rsidRPr="00711604" w:rsidRDefault="002108D9" w:rsidP="00826604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711604">
        <w:rPr>
          <w:rFonts w:ascii="Calibri" w:hAnsi="Calibri"/>
          <w:b/>
          <w:sz w:val="28"/>
          <w:szCs w:val="28"/>
        </w:rPr>
        <w:t>Μετά τους έξι μήνες,  οι δικαιούχοι υποβάλλουν νέα αίτηση σύμφωνα με τους νέους όρους και προϋποθέσεις.</w:t>
      </w:r>
    </w:p>
    <w:p w:rsidR="002108D9" w:rsidRDefault="002108D9" w:rsidP="00826604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711604">
        <w:rPr>
          <w:rFonts w:ascii="Calibri" w:hAnsi="Calibri"/>
          <w:sz w:val="28"/>
          <w:szCs w:val="28"/>
        </w:rPr>
        <w:t xml:space="preserve">Οι βασικές αλλαγές  με την νέα απόφαση:                                                                           </w:t>
      </w:r>
      <w:r>
        <w:rPr>
          <w:rFonts w:ascii="Calibri" w:hAnsi="Calibri"/>
          <w:sz w:val="28"/>
          <w:szCs w:val="28"/>
        </w:rPr>
        <w:t xml:space="preserve">  </w:t>
      </w:r>
    </w:p>
    <w:p w:rsidR="002108D9" w:rsidRDefault="002108D9" w:rsidP="00826604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711604">
        <w:rPr>
          <w:rFonts w:ascii="Calibri" w:hAnsi="Calibri"/>
          <w:sz w:val="28"/>
          <w:szCs w:val="28"/>
        </w:rPr>
        <w:t xml:space="preserve">  </w:t>
      </w:r>
      <w:r w:rsidRPr="00826604">
        <w:rPr>
          <w:rFonts w:ascii="Calibri" w:hAnsi="Calibri"/>
          <w:b/>
          <w:sz w:val="28"/>
          <w:szCs w:val="28"/>
        </w:rPr>
        <w:t>1.</w:t>
      </w:r>
      <w:r>
        <w:rPr>
          <w:rFonts w:ascii="Calibri" w:hAnsi="Calibri"/>
          <w:b/>
          <w:sz w:val="28"/>
          <w:szCs w:val="28"/>
        </w:rPr>
        <w:t xml:space="preserve"> </w:t>
      </w:r>
      <w:r w:rsidRPr="00711604">
        <w:rPr>
          <w:rFonts w:ascii="Calibri" w:hAnsi="Calibri"/>
          <w:sz w:val="28"/>
          <w:szCs w:val="28"/>
        </w:rPr>
        <w:t>Ως  μονογονεϊκή οικογένεια, ορίζεται το νοικοκυριό που  απαρτίζεται αποκλειστικά από τα μέλη της μονογονεϊκής οι</w:t>
      </w:r>
      <w:r>
        <w:rPr>
          <w:rFonts w:ascii="Calibri" w:hAnsi="Calibri"/>
          <w:sz w:val="28"/>
          <w:szCs w:val="28"/>
        </w:rPr>
        <w:t>κογένειας, δηλαδή τον γονέα και</w:t>
      </w:r>
      <w:r>
        <w:rPr>
          <w:rFonts w:ascii="Calibri" w:hAnsi="Calibri"/>
          <w:sz w:val="28"/>
          <w:szCs w:val="28"/>
        </w:rPr>
        <w:tab/>
        <w:t>το</w:t>
      </w:r>
      <w:r>
        <w:rPr>
          <w:rFonts w:ascii="Calibri" w:hAnsi="Calibri"/>
          <w:sz w:val="28"/>
          <w:szCs w:val="28"/>
        </w:rPr>
        <w:tab/>
        <w:t>ένα</w:t>
      </w:r>
      <w:r>
        <w:rPr>
          <w:rFonts w:ascii="Calibri" w:hAnsi="Calibri"/>
          <w:sz w:val="28"/>
          <w:szCs w:val="28"/>
        </w:rPr>
        <w:tab/>
        <w:t>ή</w:t>
      </w:r>
      <w:r>
        <w:rPr>
          <w:rFonts w:ascii="Calibri" w:hAnsi="Calibri"/>
          <w:sz w:val="28"/>
          <w:szCs w:val="28"/>
        </w:rPr>
        <w:tab/>
        <w:t>περισσότερα</w:t>
      </w:r>
      <w:r>
        <w:rPr>
          <w:rFonts w:ascii="Calibri" w:hAnsi="Calibri"/>
          <w:sz w:val="28"/>
          <w:szCs w:val="28"/>
        </w:rPr>
        <w:tab/>
        <w:t>ανήλικα</w:t>
      </w:r>
      <w:r>
        <w:rPr>
          <w:rFonts w:ascii="Calibri" w:hAnsi="Calibri"/>
          <w:sz w:val="28"/>
          <w:szCs w:val="28"/>
        </w:rPr>
        <w:tab/>
      </w:r>
      <w:r w:rsidRPr="00711604">
        <w:rPr>
          <w:rFonts w:ascii="Calibri" w:hAnsi="Calibri"/>
          <w:sz w:val="28"/>
          <w:szCs w:val="28"/>
        </w:rPr>
        <w:t>τέκνα</w:t>
      </w:r>
      <w:r>
        <w:rPr>
          <w:rFonts w:ascii="Calibri" w:hAnsi="Calibri"/>
          <w:sz w:val="28"/>
          <w:szCs w:val="28"/>
        </w:rPr>
        <w:t>.</w:t>
      </w:r>
      <w:r w:rsidRPr="00711604"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                   </w:t>
      </w:r>
      <w:r w:rsidRPr="00826604">
        <w:rPr>
          <w:rFonts w:ascii="Calibri" w:hAnsi="Calibri"/>
          <w:b/>
          <w:sz w:val="28"/>
          <w:szCs w:val="28"/>
        </w:rPr>
        <w:t>2.</w:t>
      </w:r>
      <w:r w:rsidRPr="00711604">
        <w:rPr>
          <w:rFonts w:ascii="Calibri" w:hAnsi="Calibri"/>
          <w:sz w:val="28"/>
          <w:szCs w:val="28"/>
        </w:rPr>
        <w:t xml:space="preserve"> Εξαιρούνται από το δηλωμένο εισόδημα: α) η οικονομική ενίσχυση που χορηγείται σε όσους περιέρχονται σε κατάσταση ανάγκης συνεπεία θεομηνίας και λοιπών φυσικών καταστροφών, β) καθώς και το επίδομα εκπαίδευσης ή επαγγελματικής κατάρτισης που καταβάλλεται σε ανέργους.                                                                                                    </w:t>
      </w:r>
      <w:r w:rsidRPr="00826604">
        <w:rPr>
          <w:rFonts w:ascii="Calibri" w:hAnsi="Calibri"/>
          <w:b/>
          <w:sz w:val="28"/>
          <w:szCs w:val="28"/>
        </w:rPr>
        <w:t>3.</w:t>
      </w:r>
      <w:r w:rsidRPr="00711604">
        <w:rPr>
          <w:rFonts w:ascii="Calibri" w:hAnsi="Calibri"/>
          <w:sz w:val="28"/>
          <w:szCs w:val="28"/>
        </w:rPr>
        <w:t xml:space="preserve"> Το ποσό που λαμβάνουν οι δικαιούχοι, παραμένει σταθερό για έξι μήνες. Μετά την πάροδο των έξι μηνών, ο δικαιούχος μπορεί </w:t>
      </w:r>
      <w:r>
        <w:rPr>
          <w:rFonts w:ascii="Calibri" w:hAnsi="Calibri"/>
          <w:sz w:val="28"/>
          <w:szCs w:val="28"/>
        </w:rPr>
        <w:t>να υποβάλει νέα αίτηση</w:t>
      </w:r>
      <w:r>
        <w:rPr>
          <w:rFonts w:ascii="Calibri" w:hAnsi="Calibri"/>
          <w:sz w:val="28"/>
          <w:szCs w:val="28"/>
        </w:rPr>
        <w:tab/>
        <w:t>ένταξης</w:t>
      </w:r>
      <w:r>
        <w:rPr>
          <w:rFonts w:ascii="Calibri" w:hAnsi="Calibri"/>
          <w:sz w:val="28"/>
          <w:szCs w:val="28"/>
        </w:rPr>
        <w:tab/>
        <w:t>στο</w:t>
      </w:r>
      <w:r>
        <w:rPr>
          <w:rFonts w:ascii="Calibri" w:hAnsi="Calibri"/>
          <w:sz w:val="28"/>
          <w:szCs w:val="28"/>
        </w:rPr>
        <w:tab/>
        <w:t>πρόγραμμα</w:t>
      </w:r>
      <w:r w:rsidRPr="00711604">
        <w:rPr>
          <w:rFonts w:ascii="Calibri" w:hAnsi="Calibri"/>
          <w:sz w:val="28"/>
          <w:szCs w:val="28"/>
        </w:rPr>
        <w:t xml:space="preserve">.                                                                                                                                      </w:t>
      </w:r>
      <w:r w:rsidRPr="00826604">
        <w:rPr>
          <w:rFonts w:ascii="Calibri" w:hAnsi="Calibri"/>
          <w:b/>
          <w:sz w:val="28"/>
          <w:szCs w:val="28"/>
        </w:rPr>
        <w:t>4.</w:t>
      </w:r>
      <w:r w:rsidRPr="00711604">
        <w:rPr>
          <w:rFonts w:ascii="Calibri" w:hAnsi="Calibri"/>
          <w:sz w:val="28"/>
          <w:szCs w:val="28"/>
        </w:rPr>
        <w:t xml:space="preserve"> Τα μέλη του νοικοκυριού που εκπληρώνουν τη στρα</w:t>
      </w:r>
      <w:r>
        <w:rPr>
          <w:rFonts w:ascii="Calibri" w:hAnsi="Calibri"/>
          <w:sz w:val="28"/>
          <w:szCs w:val="28"/>
        </w:rPr>
        <w:t>τιωτική τους θητεία εντάσσονται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πλέον</w:t>
      </w:r>
      <w:r>
        <w:rPr>
          <w:rFonts w:ascii="Calibri" w:hAnsi="Calibri"/>
          <w:sz w:val="28"/>
          <w:szCs w:val="28"/>
        </w:rPr>
        <w:tab/>
        <w:t>στην</w:t>
      </w:r>
      <w:r>
        <w:rPr>
          <w:rFonts w:ascii="Calibri" w:hAnsi="Calibri"/>
          <w:sz w:val="28"/>
          <w:szCs w:val="28"/>
        </w:rPr>
        <w:tab/>
        <w:t>αίτηση</w:t>
      </w:r>
      <w:r>
        <w:rPr>
          <w:rFonts w:ascii="Calibri" w:hAnsi="Calibri"/>
          <w:sz w:val="28"/>
          <w:szCs w:val="28"/>
        </w:rPr>
        <w:tab/>
        <w:t>για</w:t>
      </w:r>
      <w:r>
        <w:rPr>
          <w:rFonts w:ascii="Calibri" w:hAnsi="Calibri"/>
          <w:sz w:val="28"/>
          <w:szCs w:val="28"/>
        </w:rPr>
        <w:tab/>
        <w:t>το</w:t>
      </w:r>
      <w:r>
        <w:rPr>
          <w:rFonts w:ascii="Calibri" w:hAnsi="Calibri"/>
          <w:sz w:val="28"/>
          <w:szCs w:val="28"/>
        </w:rPr>
        <w:tab/>
      </w:r>
      <w:r w:rsidRPr="00711604">
        <w:rPr>
          <w:rFonts w:ascii="Calibri" w:hAnsi="Calibri"/>
          <w:sz w:val="28"/>
          <w:szCs w:val="28"/>
        </w:rPr>
        <w:t xml:space="preserve">ΚΕΑ.                                                                                                               </w:t>
      </w:r>
      <w:r w:rsidRPr="00826604">
        <w:rPr>
          <w:rFonts w:ascii="Calibri" w:hAnsi="Calibri"/>
          <w:b/>
          <w:sz w:val="28"/>
          <w:szCs w:val="28"/>
        </w:rPr>
        <w:t>5.</w:t>
      </w:r>
      <w:r>
        <w:rPr>
          <w:rFonts w:ascii="Calibri" w:hAnsi="Calibri"/>
          <w:sz w:val="28"/>
          <w:szCs w:val="28"/>
        </w:rPr>
        <w:t xml:space="preserve"> </w:t>
      </w:r>
      <w:r w:rsidRPr="00711604">
        <w:rPr>
          <w:rFonts w:ascii="Calibri" w:hAnsi="Calibri"/>
          <w:sz w:val="28"/>
          <w:szCs w:val="28"/>
        </w:rPr>
        <w:t xml:space="preserve">Η εγκεκριμένη αίτηση μπορεί  να τροποποιηθεί από τον δικαιούχο απευθείας, ή μέσω του Δήμου ή του Κέντρου Κοινότητας του τόπου διαμονής.                                                                                                </w:t>
      </w:r>
      <w:r>
        <w:rPr>
          <w:rFonts w:ascii="Calibri" w:hAnsi="Calibri"/>
          <w:sz w:val="28"/>
          <w:szCs w:val="28"/>
        </w:rPr>
        <w:tab/>
      </w:r>
      <w:r w:rsidRPr="00711604">
        <w:rPr>
          <w:rFonts w:ascii="Calibri" w:hAnsi="Calibri"/>
          <w:sz w:val="28"/>
          <w:szCs w:val="28"/>
        </w:rPr>
        <w:t xml:space="preserve">       </w:t>
      </w:r>
      <w:r>
        <w:rPr>
          <w:rFonts w:ascii="Calibri" w:hAnsi="Calibri"/>
          <w:b/>
          <w:sz w:val="28"/>
          <w:szCs w:val="28"/>
        </w:rPr>
        <w:t>Δικαιολογητικά:</w:t>
      </w:r>
      <w:r w:rsidRPr="00711604"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                 </w:t>
      </w:r>
    </w:p>
    <w:p w:rsidR="002108D9" w:rsidRDefault="002108D9" w:rsidP="00826604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711604">
        <w:rPr>
          <w:rFonts w:ascii="Calibri" w:hAnsi="Calibri"/>
          <w:sz w:val="28"/>
          <w:szCs w:val="28"/>
        </w:rPr>
        <w:t>α)</w:t>
      </w:r>
      <w:r>
        <w:rPr>
          <w:rFonts w:ascii="Calibri" w:hAnsi="Calibri"/>
          <w:sz w:val="28"/>
          <w:szCs w:val="28"/>
        </w:rPr>
        <w:t xml:space="preserve"> </w:t>
      </w:r>
      <w:r w:rsidRPr="00711604">
        <w:rPr>
          <w:rFonts w:ascii="Calibri" w:hAnsi="Calibri"/>
          <w:sz w:val="28"/>
          <w:szCs w:val="28"/>
        </w:rPr>
        <w:t xml:space="preserve">Αντίγραφο ηλεκτρονικού μισθωτηρίου για ενοικιαζόμενη κατοικία.                                                         β) Σε περίπτωση διαμονής σε δωρεάν παραχωρημένη κατοικία, αυτό απαιτείται να έχει δηλωθεί στην τελευταία εκκαθαρισμένη δήλωση φορολογίας εισοδήματος,                                                                                                      </w:t>
      </w:r>
    </w:p>
    <w:p w:rsidR="002108D9" w:rsidRPr="00711604" w:rsidRDefault="002108D9" w:rsidP="00826604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711604">
        <w:rPr>
          <w:rFonts w:ascii="Calibri" w:hAnsi="Calibri"/>
          <w:sz w:val="28"/>
          <w:szCs w:val="28"/>
        </w:rPr>
        <w:t xml:space="preserve">γ) Βεβαίωση εγγραφής / φοίτησης στο σχολείο για τα ανήλικα τέκνα.                                                         δ) Κάρτα ανεργίας.        </w:t>
      </w:r>
    </w:p>
    <w:p w:rsidR="002108D9" w:rsidRDefault="002108D9" w:rsidP="00826604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</w:p>
    <w:p w:rsidR="002108D9" w:rsidRPr="00711604" w:rsidRDefault="002108D9" w:rsidP="00826604">
      <w:pPr>
        <w:spacing w:line="360" w:lineRule="auto"/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 w:rsidRPr="00711604">
        <w:rPr>
          <w:rFonts w:ascii="Calibri" w:hAnsi="Calibri"/>
          <w:b/>
          <w:sz w:val="28"/>
          <w:szCs w:val="28"/>
        </w:rPr>
        <w:t xml:space="preserve">Πληροφορίες καθημερινά στο Κέντρο Κοινότητας Δήμου Κω, στο τηλέφωνο 22420-21502.                                                                                       </w:t>
      </w:r>
    </w:p>
    <w:p w:rsidR="002108D9" w:rsidRPr="00711604" w:rsidRDefault="002108D9" w:rsidP="00826604">
      <w:pPr>
        <w:spacing w:line="276" w:lineRule="auto"/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2108D9" w:rsidRPr="00711604" w:rsidRDefault="002108D9" w:rsidP="00826604">
      <w:pPr>
        <w:jc w:val="both"/>
        <w:rPr>
          <w:rFonts w:ascii="Calibri" w:hAnsi="Calibri" w:cs="Arial"/>
          <w:b/>
          <w:bCs/>
          <w:sz w:val="28"/>
          <w:szCs w:val="28"/>
        </w:rPr>
      </w:pPr>
    </w:p>
    <w:sectPr w:rsidR="002108D9" w:rsidRPr="00711604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8D9" w:rsidRDefault="002108D9" w:rsidP="0034192E">
      <w:r>
        <w:separator/>
      </w:r>
    </w:p>
  </w:endnote>
  <w:endnote w:type="continuationSeparator" w:id="0">
    <w:p w:rsidR="002108D9" w:rsidRDefault="002108D9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D9" w:rsidRDefault="002108D9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8D9" w:rsidRDefault="002108D9" w:rsidP="0034192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D9" w:rsidRDefault="002108D9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108D9" w:rsidRDefault="002108D9" w:rsidP="0034192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8D9" w:rsidRDefault="002108D9" w:rsidP="0034192E">
      <w:r>
        <w:separator/>
      </w:r>
    </w:p>
  </w:footnote>
  <w:footnote w:type="continuationSeparator" w:id="0">
    <w:p w:rsidR="002108D9" w:rsidRDefault="002108D9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Times New Roman" w:hAnsi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Times New Roman" w:hAnsi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Times New Roman" w:hAnsi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DC3"/>
    <w:rsid w:val="000551FB"/>
    <w:rsid w:val="000700AC"/>
    <w:rsid w:val="000A3A64"/>
    <w:rsid w:val="000C0C9A"/>
    <w:rsid w:val="000C2DB4"/>
    <w:rsid w:val="000D5DC3"/>
    <w:rsid w:val="000E18D1"/>
    <w:rsid w:val="000E4868"/>
    <w:rsid w:val="000F2A6D"/>
    <w:rsid w:val="000F51A0"/>
    <w:rsid w:val="000F7AFE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08D9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510A"/>
    <w:rsid w:val="003E094A"/>
    <w:rsid w:val="0040247E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120B3"/>
    <w:rsid w:val="005154B2"/>
    <w:rsid w:val="00530BDB"/>
    <w:rsid w:val="00535219"/>
    <w:rsid w:val="005407D9"/>
    <w:rsid w:val="00542C20"/>
    <w:rsid w:val="00545C59"/>
    <w:rsid w:val="005504AA"/>
    <w:rsid w:val="00554949"/>
    <w:rsid w:val="00560A4C"/>
    <w:rsid w:val="00566594"/>
    <w:rsid w:val="005733BD"/>
    <w:rsid w:val="00577310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0093B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11604"/>
    <w:rsid w:val="007645BD"/>
    <w:rsid w:val="00775EFC"/>
    <w:rsid w:val="00782FE0"/>
    <w:rsid w:val="00786704"/>
    <w:rsid w:val="00792FE6"/>
    <w:rsid w:val="00795104"/>
    <w:rsid w:val="007B2D46"/>
    <w:rsid w:val="007C6A2A"/>
    <w:rsid w:val="007D01B6"/>
    <w:rsid w:val="007F53D2"/>
    <w:rsid w:val="008030E1"/>
    <w:rsid w:val="00803EB1"/>
    <w:rsid w:val="00805009"/>
    <w:rsid w:val="0080691B"/>
    <w:rsid w:val="00817F27"/>
    <w:rsid w:val="00820E66"/>
    <w:rsid w:val="00826604"/>
    <w:rsid w:val="008325FE"/>
    <w:rsid w:val="00835513"/>
    <w:rsid w:val="0083703B"/>
    <w:rsid w:val="00851528"/>
    <w:rsid w:val="008544C4"/>
    <w:rsid w:val="008761A6"/>
    <w:rsid w:val="00887A4E"/>
    <w:rsid w:val="00896B2A"/>
    <w:rsid w:val="008C7B14"/>
    <w:rsid w:val="008F2E1D"/>
    <w:rsid w:val="008F3B6D"/>
    <w:rsid w:val="008F4FE8"/>
    <w:rsid w:val="008F67F3"/>
    <w:rsid w:val="00904366"/>
    <w:rsid w:val="00926934"/>
    <w:rsid w:val="009305A5"/>
    <w:rsid w:val="00941927"/>
    <w:rsid w:val="009502A8"/>
    <w:rsid w:val="00957801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0799"/>
    <w:rsid w:val="00A1595B"/>
    <w:rsid w:val="00A313DA"/>
    <w:rsid w:val="00A3502B"/>
    <w:rsid w:val="00A3735F"/>
    <w:rsid w:val="00A37CD5"/>
    <w:rsid w:val="00A7111A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A581D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75EB"/>
    <w:rsid w:val="00C422DD"/>
    <w:rsid w:val="00C425EC"/>
    <w:rsid w:val="00C465C2"/>
    <w:rsid w:val="00C63553"/>
    <w:rsid w:val="00C64932"/>
    <w:rsid w:val="00C80220"/>
    <w:rsid w:val="00C85C5B"/>
    <w:rsid w:val="00CA2B89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27D9"/>
    <w:rsid w:val="00EC32BF"/>
    <w:rsid w:val="00EE0D30"/>
    <w:rsid w:val="00EE6B46"/>
    <w:rsid w:val="00EE7A25"/>
    <w:rsid w:val="00F31BF7"/>
    <w:rsid w:val="00F421B1"/>
    <w:rsid w:val="00F46D48"/>
    <w:rsid w:val="00F52A36"/>
    <w:rsid w:val="00F52CB2"/>
    <w:rsid w:val="00F6356E"/>
    <w:rsid w:val="00F6470A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0D5DC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D5DC3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0D5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DC3"/>
    <w:rPr>
      <w:rFonts w:ascii="Tahoma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192E"/>
    <w:rPr>
      <w:rFonts w:ascii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rsid w:val="0034192E"/>
    <w:rPr>
      <w:rFonts w:cs="Times New Roman"/>
    </w:rPr>
  </w:style>
  <w:style w:type="paragraph" w:customStyle="1" w:styleId="1">
    <w:name w:val="Βασικό1"/>
    <w:uiPriority w:val="99"/>
    <w:rsid w:val="00960FB6"/>
    <w:pPr>
      <w:spacing w:after="200" w:line="276" w:lineRule="auto"/>
    </w:pPr>
    <w:rPr>
      <w:rFonts w:cs="Calibri"/>
      <w:color w:val="00000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AD68D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EC27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304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D90CC59-A6F0-43EE-901F-34D238A6C4D5}"/>
</file>

<file path=customXml/itemProps2.xml><?xml version="1.0" encoding="utf-8"?>
<ds:datastoreItem xmlns:ds="http://schemas.openxmlformats.org/officeDocument/2006/customXml" ds:itemID="{99CFE70D-7819-48D0-A28F-106EAB4CABBA}"/>
</file>

<file path=customXml/itemProps3.xml><?xml version="1.0" encoding="utf-8"?>
<ds:datastoreItem xmlns:ds="http://schemas.openxmlformats.org/officeDocument/2006/customXml" ds:itemID="{3B24D18E-0792-4C03-9CFB-265517433916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445</Words>
  <Characters>2404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agellis</cp:lastModifiedBy>
  <cp:revision>11</cp:revision>
  <cp:lastPrinted>2015-08-10T09:02:00Z</cp:lastPrinted>
  <dcterms:created xsi:type="dcterms:W3CDTF">2018-02-27T07:34:00Z</dcterms:created>
  <dcterms:modified xsi:type="dcterms:W3CDTF">2018-10-16T07:30:00Z</dcterms:modified>
</cp:coreProperties>
</file>